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3"/>
        <w:tblW w:w="5000" w:type="pct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144" w:type="dxa"/>
        </w:tblCellMar>
        <w:tblLook w:val="0620" w:firstRow="1" w:lastRow="0" w:firstColumn="0" w:lastColumn="0" w:noHBand="1" w:noVBand="1"/>
        <w:tblDescription w:val="Contact information table"/>
      </w:tblPr>
      <w:tblGrid>
        <w:gridCol w:w="5039"/>
        <w:gridCol w:w="3716"/>
      </w:tblGrid>
      <w:tr w:rsidR="005E3096" w14:paraId="61888292" w14:textId="77777777" w:rsidTr="00884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5039" w:type="dxa"/>
          </w:tcPr>
          <w:p w14:paraId="4C840EB4" w14:textId="77777777" w:rsidR="005E3096" w:rsidRDefault="00121904" w:rsidP="005E3096">
            <w:pPr>
              <w:pStyle w:val="CompanyInfo"/>
            </w:pPr>
            <w:r>
              <w:t>16401 NW 37</w:t>
            </w:r>
            <w:r w:rsidRPr="00121904">
              <w:rPr>
                <w:vertAlign w:val="superscript"/>
              </w:rPr>
              <w:t>th</w:t>
            </w:r>
            <w:r>
              <w:t xml:space="preserve"> Avenue</w:t>
            </w:r>
          </w:p>
          <w:p w14:paraId="0134F333" w14:textId="77777777" w:rsidR="005E3096" w:rsidRDefault="00121904" w:rsidP="005E3096">
            <w:pPr>
              <w:pStyle w:val="CompanyInfo"/>
            </w:pPr>
            <w:r>
              <w:t>Miami Gardens, FL, 33064</w:t>
            </w:r>
          </w:p>
          <w:p w14:paraId="67629CE7" w14:textId="77777777" w:rsidR="005E3096" w:rsidRDefault="00121904" w:rsidP="005E3096">
            <w:pPr>
              <w:pStyle w:val="CompanyInfo"/>
            </w:pPr>
            <w:r>
              <w:t>305-625-6000</w:t>
            </w:r>
          </w:p>
          <w:p w14:paraId="4D2A3EA8" w14:textId="77777777" w:rsidR="00121904" w:rsidRDefault="00121904" w:rsidP="005E3096">
            <w:pPr>
              <w:pStyle w:val="CompanyInfo"/>
            </w:pPr>
            <w:r>
              <w:t>www.stu.edu</w:t>
            </w:r>
          </w:p>
          <w:p w14:paraId="68B2982F" w14:textId="77777777" w:rsidR="005E3096" w:rsidRDefault="005E3096" w:rsidP="005E3096">
            <w:pPr>
              <w:pStyle w:val="CompanyInfo"/>
            </w:pPr>
          </w:p>
          <w:p w14:paraId="26852528" w14:textId="77777777" w:rsidR="005E3096" w:rsidRDefault="005E3096" w:rsidP="0088324E">
            <w:pPr>
              <w:pStyle w:val="CompanyInfo"/>
            </w:pPr>
          </w:p>
        </w:tc>
        <w:tc>
          <w:tcPr>
            <w:tcW w:w="3716" w:type="dxa"/>
            <w:shd w:val="clear" w:color="auto" w:fill="595959" w:themeFill="text1" w:themeFillTint="A6"/>
            <w:vAlign w:val="center"/>
          </w:tcPr>
          <w:p w14:paraId="5CEF4074" w14:textId="77777777" w:rsidR="005E3096" w:rsidRPr="00201252" w:rsidRDefault="00121904" w:rsidP="00CE42F7">
            <w:pPr>
              <w:pStyle w:val="CompanyName"/>
            </w:pPr>
            <w:r>
              <w:t>St. Thomas University</w:t>
            </w:r>
          </w:p>
        </w:tc>
      </w:tr>
    </w:tbl>
    <w:p w14:paraId="4D061279" w14:textId="77777777" w:rsidR="005E3096" w:rsidRPr="00121904" w:rsidRDefault="00121904" w:rsidP="00E51BD1">
      <w:pPr>
        <w:pStyle w:val="Title"/>
        <w:rPr>
          <w:sz w:val="52"/>
        </w:rPr>
      </w:pPr>
      <w:r w:rsidRPr="00121904">
        <w:rPr>
          <w:sz w:val="52"/>
        </w:rPr>
        <w:t>Student Referral</w:t>
      </w:r>
    </w:p>
    <w:tbl>
      <w:tblPr>
        <w:tblStyle w:val="GridTable1Light-Accent3"/>
        <w:tblW w:w="5000" w:type="pct"/>
        <w:tblInd w:w="720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72" w:type="dxa"/>
          <w:left w:w="0" w:type="dxa"/>
          <w:bottom w:w="72" w:type="dxa"/>
          <w:right w:w="0" w:type="dxa"/>
        </w:tblCellMar>
        <w:tblLook w:val="0020" w:firstRow="1" w:lastRow="0" w:firstColumn="0" w:lastColumn="0" w:noHBand="0" w:noVBand="0"/>
        <w:tblDescription w:val="Fax information field"/>
      </w:tblPr>
      <w:tblGrid>
        <w:gridCol w:w="1083"/>
        <w:gridCol w:w="3648"/>
        <w:gridCol w:w="1045"/>
        <w:gridCol w:w="2979"/>
      </w:tblGrid>
      <w:tr w:rsidR="005E3096" w14:paraId="536F014B" w14:textId="77777777" w:rsidTr="00884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To Heading:"/>
            <w:tag w:val="To Heading:"/>
            <w:id w:val="-1136248809"/>
            <w:placeholder>
              <w:docPart w:val="B56AA748C6CF4749B4978099A58097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" w:type="dxa"/>
                <w:vAlign w:val="center"/>
              </w:tcPr>
              <w:p w14:paraId="7CFF9A53" w14:textId="77777777" w:rsidR="005E3096" w:rsidRPr="00E44206" w:rsidRDefault="00E51BD1" w:rsidP="00E51BD1">
                <w:pPr>
                  <w:pStyle w:val="Heading1"/>
                  <w:outlineLvl w:val="0"/>
                </w:pPr>
                <w:r>
                  <w:t>To:</w:t>
                </w:r>
              </w:p>
            </w:tc>
          </w:sdtContent>
        </w:sdt>
        <w:tc>
          <w:tcPr>
            <w:tcW w:w="3638" w:type="dxa"/>
            <w:vAlign w:val="center"/>
          </w:tcPr>
          <w:p w14:paraId="74D05158" w14:textId="77777777" w:rsidR="005E3096" w:rsidRDefault="00121904" w:rsidP="00B626D9">
            <w:r>
              <w:t>Mrs. Bedoya, LMHC</w:t>
            </w:r>
          </w:p>
        </w:tc>
        <w:sdt>
          <w:sdtPr>
            <w:alias w:val="From Heading:"/>
            <w:tag w:val="From Heading:"/>
            <w:id w:val="1253083533"/>
            <w:placeholder>
              <w:docPart w:val="F7D336CD24CF4B298055AC28BA9993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dxa"/>
                <w:vAlign w:val="center"/>
              </w:tcPr>
              <w:p w14:paraId="76CD8C16" w14:textId="77777777" w:rsidR="005E3096" w:rsidRPr="0049630C" w:rsidRDefault="00C847C4" w:rsidP="00C847C4">
                <w:pPr>
                  <w:pStyle w:val="Heading1"/>
                  <w:outlineLvl w:val="0"/>
                </w:pPr>
                <w:r w:rsidRPr="0049630C">
                  <w:t>From:</w:t>
                </w:r>
              </w:p>
            </w:tc>
          </w:sdtContent>
        </w:sdt>
        <w:tc>
          <w:tcPr>
            <w:tcW w:w="2970" w:type="dxa"/>
            <w:vAlign w:val="center"/>
          </w:tcPr>
          <w:p w14:paraId="46841038" w14:textId="77777777" w:rsidR="005E3096" w:rsidRDefault="005E3096" w:rsidP="00B626D9"/>
        </w:tc>
      </w:tr>
      <w:tr w:rsidR="005E3096" w14:paraId="17D3A69C" w14:textId="77777777" w:rsidTr="00884A30">
        <w:tc>
          <w:tcPr>
            <w:tcW w:w="1080" w:type="dxa"/>
            <w:vAlign w:val="center"/>
          </w:tcPr>
          <w:p w14:paraId="649188FD" w14:textId="77777777" w:rsidR="005E3096" w:rsidRPr="00451346" w:rsidRDefault="00121904" w:rsidP="00E51BD1">
            <w:pPr>
              <w:pStyle w:val="Heading1"/>
              <w:outlineLvl w:val="0"/>
            </w:pPr>
            <w:r>
              <w:t>Student Name:</w:t>
            </w:r>
          </w:p>
        </w:tc>
        <w:tc>
          <w:tcPr>
            <w:tcW w:w="3638" w:type="dxa"/>
            <w:vAlign w:val="center"/>
          </w:tcPr>
          <w:p w14:paraId="3E413D95" w14:textId="77777777" w:rsidR="005E3096" w:rsidRDefault="005E3096" w:rsidP="00B626D9"/>
        </w:tc>
        <w:tc>
          <w:tcPr>
            <w:tcW w:w="1042" w:type="dxa"/>
            <w:vAlign w:val="center"/>
          </w:tcPr>
          <w:p w14:paraId="67E457A4" w14:textId="68B96F78" w:rsidR="005E3096" w:rsidRPr="00451346" w:rsidRDefault="00CE42F7" w:rsidP="00336AF4">
            <w:pPr>
              <w:pStyle w:val="Heading1"/>
              <w:outlineLvl w:val="0"/>
            </w:pPr>
            <w:r>
              <w:t>Student ID #</w:t>
            </w:r>
          </w:p>
        </w:tc>
        <w:tc>
          <w:tcPr>
            <w:tcW w:w="2970" w:type="dxa"/>
            <w:vAlign w:val="center"/>
          </w:tcPr>
          <w:p w14:paraId="3E03189A" w14:textId="77777777" w:rsidR="005E3096" w:rsidRDefault="005E3096" w:rsidP="00B626D9"/>
        </w:tc>
      </w:tr>
      <w:tr w:rsidR="005E3096" w14:paraId="2E0EEC0F" w14:textId="77777777" w:rsidTr="00884A30">
        <w:sdt>
          <w:sdtPr>
            <w:alias w:val="Phone Heading:"/>
            <w:tag w:val="Phone Heading:"/>
            <w:id w:val="-866061582"/>
            <w:placeholder>
              <w:docPart w:val="2D1AFDA73BD34150BE8735EB4C58CB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" w:type="dxa"/>
                <w:vAlign w:val="center"/>
              </w:tcPr>
              <w:p w14:paraId="2DAB8045" w14:textId="77777777" w:rsidR="005E3096" w:rsidRPr="00451346" w:rsidRDefault="00E51BD1" w:rsidP="00E51BD1">
                <w:pPr>
                  <w:pStyle w:val="Heading1"/>
                  <w:outlineLvl w:val="0"/>
                </w:pPr>
                <w:r w:rsidRPr="00451346">
                  <w:t>Phone:</w:t>
                </w:r>
              </w:p>
            </w:tc>
          </w:sdtContent>
        </w:sdt>
        <w:tc>
          <w:tcPr>
            <w:tcW w:w="3638" w:type="dxa"/>
            <w:vAlign w:val="center"/>
          </w:tcPr>
          <w:p w14:paraId="2764A97D" w14:textId="77777777" w:rsidR="005E3096" w:rsidRDefault="005E3096" w:rsidP="0088324E"/>
        </w:tc>
        <w:sdt>
          <w:sdtPr>
            <w:alias w:val="Date Heading:"/>
            <w:tag w:val="Date Heading:"/>
            <w:id w:val="-1889412129"/>
            <w:placeholder>
              <w:docPart w:val="65E850D6C21241D6946D4CB98F6B9C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dxa"/>
                <w:vAlign w:val="center"/>
              </w:tcPr>
              <w:p w14:paraId="5BC6F2C1" w14:textId="77777777" w:rsidR="005E3096" w:rsidRPr="00451346" w:rsidRDefault="00336AF4" w:rsidP="00336AF4">
                <w:pPr>
                  <w:pStyle w:val="Heading1"/>
                  <w:outlineLvl w:val="0"/>
                </w:pPr>
                <w:r>
                  <w:t>Date</w:t>
                </w:r>
              </w:p>
            </w:tc>
          </w:sdtContent>
        </w:sdt>
        <w:tc>
          <w:tcPr>
            <w:tcW w:w="2970" w:type="dxa"/>
            <w:vAlign w:val="center"/>
          </w:tcPr>
          <w:p w14:paraId="7A5BC7DA" w14:textId="77777777" w:rsidR="005E3096" w:rsidRDefault="005E3096" w:rsidP="00E51BD1"/>
        </w:tc>
      </w:tr>
      <w:tr w:rsidR="005E3096" w14:paraId="5D009FA9" w14:textId="77777777" w:rsidTr="00884A30">
        <w:tc>
          <w:tcPr>
            <w:tcW w:w="1080" w:type="dxa"/>
            <w:vAlign w:val="center"/>
          </w:tcPr>
          <w:p w14:paraId="0D82CAA7" w14:textId="77777777" w:rsidR="005E3096" w:rsidRPr="00451346" w:rsidRDefault="00121904" w:rsidP="00E51BD1">
            <w:pPr>
              <w:pStyle w:val="Heading1"/>
              <w:outlineLvl w:val="0"/>
            </w:pPr>
            <w:r>
              <w:t xml:space="preserve">CC: </w:t>
            </w:r>
          </w:p>
        </w:tc>
        <w:tc>
          <w:tcPr>
            <w:tcW w:w="3638" w:type="dxa"/>
            <w:vAlign w:val="center"/>
          </w:tcPr>
          <w:p w14:paraId="6DA51BEB" w14:textId="77777777" w:rsidR="005E3096" w:rsidRDefault="005E3096" w:rsidP="00B626D9"/>
        </w:tc>
        <w:tc>
          <w:tcPr>
            <w:tcW w:w="1042" w:type="dxa"/>
            <w:vAlign w:val="center"/>
          </w:tcPr>
          <w:p w14:paraId="722CE980" w14:textId="77777777" w:rsidR="005E3096" w:rsidRPr="00451346" w:rsidRDefault="005E3096" w:rsidP="00336AF4">
            <w:pPr>
              <w:pStyle w:val="Heading1"/>
              <w:outlineLvl w:val="0"/>
            </w:pPr>
          </w:p>
        </w:tc>
        <w:tc>
          <w:tcPr>
            <w:tcW w:w="2970" w:type="dxa"/>
            <w:vAlign w:val="center"/>
          </w:tcPr>
          <w:p w14:paraId="4006B954" w14:textId="77777777" w:rsidR="005E3096" w:rsidRDefault="005E3096" w:rsidP="00DE5F8F"/>
        </w:tc>
      </w:tr>
    </w:tbl>
    <w:tbl>
      <w:tblPr>
        <w:tblStyle w:val="TableGrid"/>
        <w:tblW w:w="5089" w:type="pct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Fax information field"/>
      </w:tblPr>
      <w:tblGrid>
        <w:gridCol w:w="1263"/>
        <w:gridCol w:w="1666"/>
        <w:gridCol w:w="2244"/>
        <w:gridCol w:w="3738"/>
      </w:tblGrid>
      <w:tr w:rsidR="00121904" w14:paraId="5F286B40" w14:textId="77777777" w:rsidTr="00121904">
        <w:trPr>
          <w:cantSplit/>
          <w:trHeight w:val="288"/>
          <w:tblHeader/>
        </w:trPr>
        <w:tc>
          <w:tcPr>
            <w:tcW w:w="1263" w:type="dxa"/>
            <w:vAlign w:val="center"/>
          </w:tcPr>
          <w:p w14:paraId="7BF9EF8E" w14:textId="77777777" w:rsidR="00121904" w:rsidRDefault="00121904" w:rsidP="00A82ACA"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>
              <w:t xml:space="preserve"> </w:t>
            </w:r>
            <w:sdt>
              <w:sdtPr>
                <w:alias w:val="Urgent:"/>
                <w:tag w:val="Urgent:"/>
                <w:id w:val="1098679523"/>
                <w:placeholder>
                  <w:docPart w:val="588B5E98FE9D4F0F9983A6DA331F4CA6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Urgent</w:t>
                </w:r>
              </w:sdtContent>
            </w:sdt>
          </w:p>
        </w:tc>
        <w:tc>
          <w:tcPr>
            <w:tcW w:w="1666" w:type="dxa"/>
            <w:vAlign w:val="center"/>
          </w:tcPr>
          <w:p w14:paraId="3E6820A2" w14:textId="77777777" w:rsidR="00121904" w:rsidRDefault="00121904" w:rsidP="00A82ACA"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 w:rsidRPr="00451346">
              <w:t xml:space="preserve"> </w:t>
            </w:r>
            <w:r>
              <w:t>Call for appointment</w:t>
            </w:r>
          </w:p>
        </w:tc>
        <w:tc>
          <w:tcPr>
            <w:tcW w:w="2244" w:type="dxa"/>
            <w:vAlign w:val="center"/>
          </w:tcPr>
          <w:p w14:paraId="3BB8BF0B" w14:textId="77777777" w:rsidR="00121904" w:rsidRDefault="00121904" w:rsidP="00A82ACA"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>
              <w:t xml:space="preserve"> Request Student/Professor Conference</w:t>
            </w:r>
          </w:p>
        </w:tc>
        <w:tc>
          <w:tcPr>
            <w:tcW w:w="3738" w:type="dxa"/>
            <w:vAlign w:val="center"/>
          </w:tcPr>
          <w:p w14:paraId="3985DAD2" w14:textId="77777777" w:rsidR="00121904" w:rsidRDefault="00121904" w:rsidP="0045632C"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>
              <w:t xml:space="preserve"> Other:_____________________</w:t>
            </w:r>
          </w:p>
        </w:tc>
      </w:tr>
    </w:tbl>
    <w:p w14:paraId="2CA76299" w14:textId="214FBFF9" w:rsidR="00B43561" w:rsidRDefault="00121904" w:rsidP="00121904">
      <w:pPr>
        <w:pStyle w:val="Comments"/>
      </w:pPr>
      <w:r>
        <w:t xml:space="preserve">Please describe the reason for your referral to the </w:t>
      </w:r>
      <w:r w:rsidR="00CE42F7">
        <w:t>S</w:t>
      </w:r>
      <w:r>
        <w:t xml:space="preserve">tudent </w:t>
      </w:r>
      <w:r w:rsidR="00CE42F7">
        <w:t>C</w:t>
      </w:r>
      <w:r>
        <w:t xml:space="preserve">ounseling </w:t>
      </w:r>
      <w:r w:rsidR="00CE42F7">
        <w:t>C</w:t>
      </w:r>
      <w:r>
        <w:t xml:space="preserve">enter. </w:t>
      </w:r>
      <w:r w:rsidR="00CE42F7">
        <w:t xml:space="preserve">(Please provide a general description for confidentiality purposes). </w:t>
      </w:r>
    </w:p>
    <w:p w14:paraId="2C7E5416" w14:textId="54B6DBCB" w:rsidR="00204797" w:rsidRDefault="00204797" w:rsidP="00121904">
      <w:pPr>
        <w:pStyle w:val="Comments"/>
      </w:pPr>
      <w:bookmarkStart w:id="0" w:name="_GoBack"/>
      <w:bookmarkEnd w:id="0"/>
    </w:p>
    <w:sectPr w:rsidR="00204797" w:rsidSect="0065130F">
      <w:footerReference w:type="even" r:id="rId11"/>
      <w:footerReference w:type="default" r:id="rId12"/>
      <w:pgSz w:w="12240" w:h="15840" w:code="1"/>
      <w:pgMar w:top="965" w:right="252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00809" w14:textId="77777777" w:rsidR="00E25A37" w:rsidRDefault="00E25A37">
      <w:r>
        <w:separator/>
      </w:r>
    </w:p>
    <w:p w14:paraId="50412752" w14:textId="77777777" w:rsidR="00E25A37" w:rsidRDefault="00E25A37"/>
  </w:endnote>
  <w:endnote w:type="continuationSeparator" w:id="0">
    <w:p w14:paraId="66AFEE09" w14:textId="77777777" w:rsidR="00E25A37" w:rsidRDefault="00E25A37">
      <w:r>
        <w:continuationSeparator/>
      </w:r>
    </w:p>
    <w:p w14:paraId="064BB434" w14:textId="77777777" w:rsidR="00E25A37" w:rsidRDefault="00E25A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F37AE" w14:textId="77777777" w:rsidR="00E44206" w:rsidRDefault="007F4A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44206">
      <w:t>0</w:t>
    </w:r>
    <w:r>
      <w:fldChar w:fldCharType="end"/>
    </w:r>
  </w:p>
  <w:p w14:paraId="2BF7C728" w14:textId="77777777" w:rsidR="00E44206" w:rsidRDefault="00E44206"/>
  <w:p w14:paraId="5BA0252B" w14:textId="77777777" w:rsidR="007E57B1" w:rsidRDefault="007E57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862D8" w14:textId="77777777" w:rsidR="00E44206" w:rsidRDefault="00E44206">
    <w:r>
      <w:sym w:font="Wingdings" w:char="F06C"/>
    </w:r>
    <w:r>
      <w:t xml:space="preserve">  Page </w:t>
    </w:r>
    <w:r w:rsidR="007F4A62">
      <w:fldChar w:fldCharType="begin"/>
    </w:r>
    <w:r w:rsidR="007F4A62">
      <w:instrText xml:space="preserve"> PAGE \* Arabic \* MERGEFORMAT </w:instrText>
    </w:r>
    <w:r w:rsidR="007F4A62">
      <w:fldChar w:fldCharType="separate"/>
    </w:r>
    <w:r w:rsidR="00357FB3">
      <w:rPr>
        <w:noProof/>
      </w:rPr>
      <w:t>2</w:t>
    </w:r>
    <w:r w:rsidR="007F4A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5BE9F" w14:textId="77777777" w:rsidR="00E25A37" w:rsidRDefault="00E25A37">
      <w:r>
        <w:separator/>
      </w:r>
    </w:p>
    <w:p w14:paraId="345E8C31" w14:textId="77777777" w:rsidR="00E25A37" w:rsidRDefault="00E25A37"/>
  </w:footnote>
  <w:footnote w:type="continuationSeparator" w:id="0">
    <w:p w14:paraId="4C00C74D" w14:textId="77777777" w:rsidR="00E25A37" w:rsidRDefault="00E25A37">
      <w:r>
        <w:continuationSeparator/>
      </w:r>
    </w:p>
    <w:p w14:paraId="54EABB40" w14:textId="77777777" w:rsidR="00E25A37" w:rsidRDefault="00E25A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E662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0E01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E22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7440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3650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AB0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606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E2D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6CC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2E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04"/>
    <w:rsid w:val="000058B9"/>
    <w:rsid w:val="0001248B"/>
    <w:rsid w:val="00074D3C"/>
    <w:rsid w:val="00083D98"/>
    <w:rsid w:val="00121904"/>
    <w:rsid w:val="00145B76"/>
    <w:rsid w:val="001E09FD"/>
    <w:rsid w:val="00200E05"/>
    <w:rsid w:val="00201252"/>
    <w:rsid w:val="00204797"/>
    <w:rsid w:val="00251827"/>
    <w:rsid w:val="00336AF4"/>
    <w:rsid w:val="00357FB3"/>
    <w:rsid w:val="00371BFD"/>
    <w:rsid w:val="00404D5E"/>
    <w:rsid w:val="00451E1D"/>
    <w:rsid w:val="0045632C"/>
    <w:rsid w:val="005A101B"/>
    <w:rsid w:val="005E3096"/>
    <w:rsid w:val="0061337A"/>
    <w:rsid w:val="00637B65"/>
    <w:rsid w:val="0065130F"/>
    <w:rsid w:val="00694585"/>
    <w:rsid w:val="006D2B8E"/>
    <w:rsid w:val="0077220D"/>
    <w:rsid w:val="007D4CAF"/>
    <w:rsid w:val="007E57B1"/>
    <w:rsid w:val="007F4A62"/>
    <w:rsid w:val="008107F1"/>
    <w:rsid w:val="0086064F"/>
    <w:rsid w:val="0088324E"/>
    <w:rsid w:val="00884A30"/>
    <w:rsid w:val="008B2B55"/>
    <w:rsid w:val="008B795A"/>
    <w:rsid w:val="008C58A2"/>
    <w:rsid w:val="00906BD3"/>
    <w:rsid w:val="00911657"/>
    <w:rsid w:val="00922C8C"/>
    <w:rsid w:val="00926038"/>
    <w:rsid w:val="009A5088"/>
    <w:rsid w:val="009B70F3"/>
    <w:rsid w:val="009C6745"/>
    <w:rsid w:val="009D4E0A"/>
    <w:rsid w:val="00A55EE2"/>
    <w:rsid w:val="00A82ACA"/>
    <w:rsid w:val="00B43561"/>
    <w:rsid w:val="00B47C4B"/>
    <w:rsid w:val="00B626D9"/>
    <w:rsid w:val="00B9578D"/>
    <w:rsid w:val="00C148B0"/>
    <w:rsid w:val="00C4066A"/>
    <w:rsid w:val="00C72AEB"/>
    <w:rsid w:val="00C847C4"/>
    <w:rsid w:val="00CB5832"/>
    <w:rsid w:val="00CE42F7"/>
    <w:rsid w:val="00D42611"/>
    <w:rsid w:val="00D444A5"/>
    <w:rsid w:val="00D62DCB"/>
    <w:rsid w:val="00D8418D"/>
    <w:rsid w:val="00DE5F8F"/>
    <w:rsid w:val="00E25A37"/>
    <w:rsid w:val="00E44206"/>
    <w:rsid w:val="00E51BD1"/>
    <w:rsid w:val="00E523FD"/>
    <w:rsid w:val="00E740CB"/>
    <w:rsid w:val="00E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980B061"/>
  <w15:docId w15:val="{81180C07-71E1-434A-A532-27E137B6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4" w:unhideWhenUsed="1"/>
    <w:lsdException w:name="heading 3" w:semiHidden="1" w:uiPriority="4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01B"/>
  </w:style>
  <w:style w:type="paragraph" w:styleId="Heading1">
    <w:name w:val="heading 1"/>
    <w:basedOn w:val="Normal"/>
    <w:link w:val="Heading1Char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Heading1Char">
    <w:name w:val="Heading 1 Char"/>
    <w:basedOn w:val="DefaultParagraphFont"/>
    <w:link w:val="Heading1"/>
    <w:uiPriority w:val="4"/>
    <w:rsid w:val="00D42611"/>
    <w:rPr>
      <w:rFonts w:asciiTheme="majorHAnsi" w:hAnsiTheme="majorHAnsi"/>
      <w:b/>
    </w:rPr>
  </w:style>
  <w:style w:type="paragraph" w:styleId="Title">
    <w:name w:val="Title"/>
    <w:basedOn w:val="Normal"/>
    <w:next w:val="Normal"/>
    <w:link w:val="TitleChar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uiPriority w:val="7"/>
    <w:rsid w:val="00C148B0"/>
  </w:style>
  <w:style w:type="character" w:customStyle="1" w:styleId="TitleChar">
    <w:name w:val="Title Char"/>
    <w:basedOn w:val="DefaultParagraphFont"/>
    <w:link w:val="Title"/>
    <w:uiPriority w:val="3"/>
    <w:rsid w:val="00E740CB"/>
    <w:rPr>
      <w:rFonts w:asciiTheme="majorHAnsi" w:hAnsiTheme="majorHAnsi"/>
      <w:b/>
      <w:sz w:val="108"/>
    </w:rPr>
  </w:style>
  <w:style w:type="table" w:styleId="TableGrid">
    <w:name w:val="Table Grid"/>
    <w:basedOn w:val="TableNormal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BodyTextChar"/>
    <w:link w:val="Comments"/>
    <w:uiPriority w:val="6"/>
    <w:rsid w:val="00D8418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D4CAF"/>
  </w:style>
  <w:style w:type="character" w:customStyle="1" w:styleId="FooterChar">
    <w:name w:val="Footer Char"/>
    <w:basedOn w:val="DefaultParagraphFont"/>
    <w:link w:val="Footer"/>
    <w:uiPriority w:val="99"/>
    <w:rsid w:val="007D4CAF"/>
    <w:rPr>
      <w:rFonts w:asciiTheme="minorHAnsi" w:hAnsiTheme="minorHAns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3561"/>
  </w:style>
  <w:style w:type="paragraph" w:styleId="BlockText">
    <w:name w:val="Block Text"/>
    <w:basedOn w:val="Normal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rsid w:val="00B43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3561"/>
  </w:style>
  <w:style w:type="paragraph" w:styleId="BodyText3">
    <w:name w:val="Body Text 3"/>
    <w:basedOn w:val="Normal"/>
    <w:link w:val="BodyText3Char"/>
    <w:semiHidden/>
    <w:unhideWhenUsed/>
    <w:rsid w:val="00B435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356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3561"/>
  </w:style>
  <w:style w:type="paragraph" w:styleId="BodyTextIndent">
    <w:name w:val="Body Text Indent"/>
    <w:basedOn w:val="Normal"/>
    <w:link w:val="BodyTextIndentChar"/>
    <w:semiHidden/>
    <w:unhideWhenUsed/>
    <w:rsid w:val="00B435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56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56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561"/>
  </w:style>
  <w:style w:type="paragraph" w:styleId="BodyTextIndent2">
    <w:name w:val="Body Text Indent 2"/>
    <w:basedOn w:val="Normal"/>
    <w:link w:val="BodyTextIndent2Char"/>
    <w:semiHidden/>
    <w:unhideWhenUsed/>
    <w:rsid w:val="00B435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3561"/>
  </w:style>
  <w:style w:type="paragraph" w:styleId="BodyTextIndent3">
    <w:name w:val="Body Text Indent 3"/>
    <w:basedOn w:val="Normal"/>
    <w:link w:val="BodyTextIndent3Char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356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4356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43561"/>
  </w:style>
  <w:style w:type="table" w:styleId="ColorfulGrid">
    <w:name w:val="Colorful Grid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4356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43561"/>
  </w:style>
  <w:style w:type="character" w:customStyle="1" w:styleId="DateChar">
    <w:name w:val="Date Char"/>
    <w:basedOn w:val="DefaultParagraphFont"/>
    <w:link w:val="Date"/>
    <w:semiHidden/>
    <w:rsid w:val="00B43561"/>
  </w:style>
  <w:style w:type="paragraph" w:styleId="DocumentMap">
    <w:name w:val="Document Map"/>
    <w:basedOn w:val="Normal"/>
    <w:link w:val="DocumentMapChar"/>
    <w:semiHidden/>
    <w:unhideWhenUsed/>
    <w:rsid w:val="00B4356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4356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43561"/>
  </w:style>
  <w:style w:type="character" w:customStyle="1" w:styleId="E-mailSignatureChar">
    <w:name w:val="E-mail Signature Char"/>
    <w:basedOn w:val="DefaultParagraphFont"/>
    <w:link w:val="E-mailSignature"/>
    <w:semiHidden/>
    <w:rsid w:val="00B43561"/>
  </w:style>
  <w:style w:type="character" w:styleId="Emphasis">
    <w:name w:val="Emphasis"/>
    <w:basedOn w:val="DefaultParagraphFont"/>
    <w:semiHidden/>
    <w:unhideWhenUsed/>
    <w:qFormat/>
    <w:rsid w:val="00B4356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4356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4356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61"/>
    <w:rPr>
      <w:szCs w:val="20"/>
    </w:rPr>
  </w:style>
  <w:style w:type="paragraph" w:styleId="EnvelopeAddress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4356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4356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4356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3561"/>
    <w:rPr>
      <w:szCs w:val="20"/>
    </w:rPr>
  </w:style>
  <w:style w:type="table" w:styleId="GridTable1Light">
    <w:name w:val="Grid Table 1 Light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84A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43561"/>
  </w:style>
  <w:style w:type="paragraph" w:styleId="HTMLAddress">
    <w:name w:val="HTML Address"/>
    <w:basedOn w:val="Normal"/>
    <w:link w:val="HTMLAddressChar"/>
    <w:semiHidden/>
    <w:unhideWhenUsed/>
    <w:rsid w:val="00B435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3561"/>
    <w:rPr>
      <w:i/>
      <w:iCs/>
    </w:rPr>
  </w:style>
  <w:style w:type="character" w:styleId="HTMLCite">
    <w:name w:val="HTML Cite"/>
    <w:basedOn w:val="DefaultParagraphFont"/>
    <w:semiHidden/>
    <w:unhideWhenUsed/>
    <w:rsid w:val="00B43561"/>
    <w:rPr>
      <w:i/>
      <w:iCs/>
    </w:rPr>
  </w:style>
  <w:style w:type="character" w:styleId="HTMLCode">
    <w:name w:val="HTML Code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43561"/>
    <w:rPr>
      <w:i/>
      <w:iCs/>
    </w:rPr>
  </w:style>
  <w:style w:type="character" w:styleId="HTMLKeyboard">
    <w:name w:val="HTML Keyboard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4356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356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435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43561"/>
    <w:rPr>
      <w:i/>
      <w:iCs/>
    </w:rPr>
  </w:style>
  <w:style w:type="character" w:styleId="Hyperlink">
    <w:name w:val="Hyperlink"/>
    <w:basedOn w:val="DefaultParagraphFont"/>
    <w:semiHidden/>
    <w:unhideWhenUsed/>
    <w:rsid w:val="00B4356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43561"/>
  </w:style>
  <w:style w:type="paragraph" w:styleId="List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4356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4356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4356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4356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435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356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43561"/>
  </w:style>
  <w:style w:type="paragraph" w:styleId="NormalWeb">
    <w:name w:val="Normal (Web)"/>
    <w:basedOn w:val="Normal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435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43561"/>
  </w:style>
  <w:style w:type="character" w:customStyle="1" w:styleId="NoteHeadingChar">
    <w:name w:val="Note Heading Char"/>
    <w:basedOn w:val="DefaultParagraphFont"/>
    <w:link w:val="NoteHeading"/>
    <w:semiHidden/>
    <w:rsid w:val="00B43561"/>
  </w:style>
  <w:style w:type="character" w:styleId="PageNumber">
    <w:name w:val="page number"/>
    <w:basedOn w:val="DefaultParagraphFont"/>
    <w:semiHidden/>
    <w:unhideWhenUsed/>
    <w:rsid w:val="00B43561"/>
  </w:style>
  <w:style w:type="table" w:styleId="PlainTable1">
    <w:name w:val="Plain Table 1"/>
    <w:basedOn w:val="TableNormal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4356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356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356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43561"/>
  </w:style>
  <w:style w:type="character" w:customStyle="1" w:styleId="SalutationChar">
    <w:name w:val="Salutation Char"/>
    <w:basedOn w:val="DefaultParagraphFont"/>
    <w:link w:val="Salutation"/>
    <w:semiHidden/>
    <w:rsid w:val="00B43561"/>
  </w:style>
  <w:style w:type="paragraph" w:styleId="Signature">
    <w:name w:val="Signature"/>
    <w:basedOn w:val="Normal"/>
    <w:link w:val="SignatureChar"/>
    <w:semiHidden/>
    <w:unhideWhenUsed/>
    <w:rsid w:val="00B4356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43561"/>
  </w:style>
  <w:style w:type="character" w:styleId="Strong">
    <w:name w:val="Strong"/>
    <w:basedOn w:val="DefaultParagraphFont"/>
    <w:semiHidden/>
    <w:unhideWhenUsed/>
    <w:qFormat/>
    <w:rsid w:val="00B4356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43561"/>
  </w:style>
  <w:style w:type="table" w:styleId="TableProfessional">
    <w:name w:val="Table Professional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doya\AppData\Roaming\Microsoft\Templates\Fax%20cover%20sheet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6AA748C6CF4749B4978099A5809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47800-FA35-421C-95A4-57A1C2D58B5F}"/>
      </w:docPartPr>
      <w:docPartBody>
        <w:p w:rsidR="00E446AD" w:rsidRDefault="00390C40">
          <w:pPr>
            <w:pStyle w:val="B56AA748C6CF4749B4978099A58097A7"/>
          </w:pPr>
          <w:r>
            <w:t>To:</w:t>
          </w:r>
        </w:p>
      </w:docPartBody>
    </w:docPart>
    <w:docPart>
      <w:docPartPr>
        <w:name w:val="F7D336CD24CF4B298055AC28BA999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2496-7BC0-4973-B161-FB34970A69C9}"/>
      </w:docPartPr>
      <w:docPartBody>
        <w:p w:rsidR="00E446AD" w:rsidRDefault="00390C40">
          <w:pPr>
            <w:pStyle w:val="F7D336CD24CF4B298055AC28BA9993D3"/>
          </w:pPr>
          <w:r w:rsidRPr="0049630C">
            <w:t>From:</w:t>
          </w:r>
        </w:p>
      </w:docPartBody>
    </w:docPart>
    <w:docPart>
      <w:docPartPr>
        <w:name w:val="2D1AFDA73BD34150BE8735EB4C58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63F8F-939A-4030-B3AA-22C1E336A904}"/>
      </w:docPartPr>
      <w:docPartBody>
        <w:p w:rsidR="00E446AD" w:rsidRDefault="00390C40">
          <w:pPr>
            <w:pStyle w:val="2D1AFDA73BD34150BE8735EB4C58CB10"/>
          </w:pPr>
          <w:r w:rsidRPr="00451346">
            <w:t>Phone:</w:t>
          </w:r>
        </w:p>
      </w:docPartBody>
    </w:docPart>
    <w:docPart>
      <w:docPartPr>
        <w:name w:val="65E850D6C21241D6946D4CB98F6B9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FDC96-F0D3-42D5-B72B-BA9F59D9CE0C}"/>
      </w:docPartPr>
      <w:docPartBody>
        <w:p w:rsidR="00E446AD" w:rsidRDefault="00390C40">
          <w:pPr>
            <w:pStyle w:val="65E850D6C21241D6946D4CB98F6B9C56"/>
          </w:pPr>
          <w:r>
            <w:t>Date</w:t>
          </w:r>
        </w:p>
      </w:docPartBody>
    </w:docPart>
    <w:docPart>
      <w:docPartPr>
        <w:name w:val="588B5E98FE9D4F0F9983A6DA331F4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CB68F-95FF-400D-AEB9-9F4018CA53D4}"/>
      </w:docPartPr>
      <w:docPartBody>
        <w:p w:rsidR="00E446AD" w:rsidRDefault="004D15FB" w:rsidP="004D15FB">
          <w:pPr>
            <w:pStyle w:val="588B5E98FE9D4F0F9983A6DA331F4CA6"/>
          </w:pPr>
          <w:r>
            <w:t>Urgent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FB"/>
    <w:rsid w:val="00390C40"/>
    <w:rsid w:val="004D15FB"/>
    <w:rsid w:val="00E4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4F6D086B6942C8BC8151435F491351">
    <w:name w:val="DC4F6D086B6942C8BC8151435F491351"/>
  </w:style>
  <w:style w:type="paragraph" w:customStyle="1" w:styleId="61DB4C3D09A249FE89B86D27BE85567E">
    <w:name w:val="61DB4C3D09A249FE89B86D27BE85567E"/>
  </w:style>
  <w:style w:type="paragraph" w:customStyle="1" w:styleId="4E751CE021B1469DBE5A4EA028259E9E">
    <w:name w:val="4E751CE021B1469DBE5A4EA028259E9E"/>
  </w:style>
  <w:style w:type="paragraph" w:customStyle="1" w:styleId="C17A91F92966440C9961AFEF3E5224B8">
    <w:name w:val="C17A91F92966440C9961AFEF3E5224B8"/>
  </w:style>
  <w:style w:type="paragraph" w:customStyle="1" w:styleId="CBFF62004FC149C99FD3BD9A21A03181">
    <w:name w:val="CBFF62004FC149C99FD3BD9A21A03181"/>
  </w:style>
  <w:style w:type="paragraph" w:customStyle="1" w:styleId="2FDB256CC36D4DCCB21E8DF38E63B77F">
    <w:name w:val="2FDB256CC36D4DCCB21E8DF38E63B77F"/>
  </w:style>
  <w:style w:type="paragraph" w:customStyle="1" w:styleId="48140BFA1AF14CEE8464D3FD84520EAF">
    <w:name w:val="48140BFA1AF14CEE8464D3FD84520EAF"/>
  </w:style>
  <w:style w:type="paragraph" w:customStyle="1" w:styleId="B56AA748C6CF4749B4978099A58097A7">
    <w:name w:val="B56AA748C6CF4749B4978099A58097A7"/>
  </w:style>
  <w:style w:type="paragraph" w:customStyle="1" w:styleId="C14D01D264CA44D5977A737AA1D29F09">
    <w:name w:val="C14D01D264CA44D5977A737AA1D29F09"/>
  </w:style>
  <w:style w:type="paragraph" w:customStyle="1" w:styleId="F7D336CD24CF4B298055AC28BA9993D3">
    <w:name w:val="F7D336CD24CF4B298055AC28BA9993D3"/>
  </w:style>
  <w:style w:type="paragraph" w:customStyle="1" w:styleId="02051B58B2E747798E4B82CA6A23E210">
    <w:name w:val="02051B58B2E747798E4B82CA6A23E210"/>
  </w:style>
  <w:style w:type="paragraph" w:customStyle="1" w:styleId="95C85544ECCC47B7BB21FBA2E07ABD92">
    <w:name w:val="95C85544ECCC47B7BB21FBA2E07ABD92"/>
  </w:style>
  <w:style w:type="paragraph" w:customStyle="1" w:styleId="73C8656765B143579EA5E7284D3A1EA3">
    <w:name w:val="73C8656765B143579EA5E7284D3A1EA3"/>
  </w:style>
  <w:style w:type="paragraph" w:customStyle="1" w:styleId="C822103FBE1B4BCEBB01CDEACF52D8D8">
    <w:name w:val="C822103FBE1B4BCEBB01CDEACF52D8D8"/>
  </w:style>
  <w:style w:type="paragraph" w:customStyle="1" w:styleId="E5872AF7A91F4FC18F06816E8E9DE6BE">
    <w:name w:val="E5872AF7A91F4FC18F06816E8E9DE6BE"/>
  </w:style>
  <w:style w:type="paragraph" w:customStyle="1" w:styleId="2D1AFDA73BD34150BE8735EB4C58CB10">
    <w:name w:val="2D1AFDA73BD34150BE8735EB4C58CB10"/>
  </w:style>
  <w:style w:type="paragraph" w:customStyle="1" w:styleId="9F4254E40520425DB2E4806FCCBDFD46">
    <w:name w:val="9F4254E40520425DB2E4806FCCBDFD46"/>
  </w:style>
  <w:style w:type="paragraph" w:customStyle="1" w:styleId="65E850D6C21241D6946D4CB98F6B9C56">
    <w:name w:val="65E850D6C21241D6946D4CB98F6B9C56"/>
  </w:style>
  <w:style w:type="paragraph" w:customStyle="1" w:styleId="2B508C58D7E84B0799F66CB3A74304C2">
    <w:name w:val="2B508C58D7E84B0799F66CB3A74304C2"/>
  </w:style>
  <w:style w:type="paragraph" w:customStyle="1" w:styleId="5957C6EDAC0E451CA6881C17ACFEF4E2">
    <w:name w:val="5957C6EDAC0E451CA6881C17ACFEF4E2"/>
  </w:style>
  <w:style w:type="paragraph" w:customStyle="1" w:styleId="3531C62145224BEBB9E5C1A46538818D">
    <w:name w:val="3531C62145224BEBB9E5C1A46538818D"/>
  </w:style>
  <w:style w:type="paragraph" w:customStyle="1" w:styleId="0F95AE2E05CE44FA8988BDB87C692D1F">
    <w:name w:val="0F95AE2E05CE44FA8988BDB87C692D1F"/>
  </w:style>
  <w:style w:type="paragraph" w:customStyle="1" w:styleId="CAAD6B49FA9D4206A8758678B549D49B">
    <w:name w:val="CAAD6B49FA9D4206A8758678B549D49B"/>
  </w:style>
  <w:style w:type="paragraph" w:customStyle="1" w:styleId="BE1268E9681D43318C6BDC37C77F490A">
    <w:name w:val="BE1268E9681D43318C6BDC37C77F490A"/>
  </w:style>
  <w:style w:type="paragraph" w:customStyle="1" w:styleId="021E5C5D01D14260BA1A969954110045">
    <w:name w:val="021E5C5D01D14260BA1A969954110045"/>
  </w:style>
  <w:style w:type="paragraph" w:customStyle="1" w:styleId="456F57C34FD54953BA64472A63B34E5A">
    <w:name w:val="456F57C34FD54953BA64472A63B34E5A"/>
  </w:style>
  <w:style w:type="paragraph" w:customStyle="1" w:styleId="AAECF86C09D442DF9EF1925D94C357E1">
    <w:name w:val="AAECF86C09D442DF9EF1925D94C357E1"/>
  </w:style>
  <w:style w:type="paragraph" w:customStyle="1" w:styleId="2D61AC765ADE4A4E93DA5BC327DB6F98">
    <w:name w:val="2D61AC765ADE4A4E93DA5BC327DB6F98"/>
  </w:style>
  <w:style w:type="paragraph" w:customStyle="1" w:styleId="BD058DDCF61742FD810BE49DA405B482">
    <w:name w:val="BD058DDCF61742FD810BE49DA405B482"/>
  </w:style>
  <w:style w:type="paragraph" w:styleId="BodyText">
    <w:name w:val="Body Text"/>
    <w:basedOn w:val="Normal"/>
    <w:link w:val="BodyTextChar"/>
    <w:uiPriority w:val="7"/>
    <w:unhideWhenUsed/>
    <w:qFormat/>
    <w:pPr>
      <w:spacing w:after="220" w:line="180" w:lineRule="atLeast"/>
      <w:ind w:left="720"/>
      <w:jc w:val="both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7"/>
    <w:rPr>
      <w:rFonts w:eastAsia="Times New Roman" w:cs="Times New Roman"/>
    </w:rPr>
  </w:style>
  <w:style w:type="paragraph" w:customStyle="1" w:styleId="1C105DCBFC6E4F3F8609A08014FDF7C6">
    <w:name w:val="1C105DCBFC6E4F3F8609A08014FDF7C6"/>
  </w:style>
  <w:style w:type="paragraph" w:customStyle="1" w:styleId="588B5E98FE9D4F0F9983A6DA331F4CA6">
    <w:name w:val="588B5E98FE9D4F0F9983A6DA331F4CA6"/>
    <w:rsid w:val="004D15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5484D-BD47-463E-88A3-78F647C621EC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40262f94-9f35-4ac3-9a90-690165a166b7"/>
    <ds:schemaRef ds:uri="a4f35948-e619-41b3-aa29-22878b09cfd2"/>
  </ds:schemaRefs>
</ds:datastoreItem>
</file>

<file path=customXml/itemProps2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02EC90-97BD-404A-B5AD-39227491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cover sheet (Professional design)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Bedoya</dc:creator>
  <cp:lastModifiedBy>Garavito, Maria P.</cp:lastModifiedBy>
  <cp:revision>3</cp:revision>
  <cp:lastPrinted>2019-01-16T01:52:00Z</cp:lastPrinted>
  <dcterms:created xsi:type="dcterms:W3CDTF">2019-01-16T01:52:00Z</dcterms:created>
  <dcterms:modified xsi:type="dcterms:W3CDTF">2019-01-17T15:44:00Z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